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6" w:rsidRDefault="00654936">
      <w:pPr>
        <w:pStyle w:val="Title"/>
      </w:pP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</w:t>
      </w:r>
    </w:p>
    <w:p w:rsidR="00654936" w:rsidRDefault="00654936" w:rsidP="00FF19F6">
      <w:pPr>
        <w:pStyle w:val="BodyText"/>
        <w:rPr>
          <w:b/>
          <w:sz w:val="28"/>
        </w:rPr>
      </w:pPr>
      <w:r>
        <w:br w:type="column"/>
      </w:r>
    </w:p>
    <w:p w:rsidR="00654936" w:rsidRPr="00FF19F6" w:rsidRDefault="00654936" w:rsidP="00FF19F6">
      <w:pPr>
        <w:pStyle w:val="BodyText"/>
        <w:spacing w:before="235" w:line="298" w:lineRule="exact"/>
        <w:rPr>
          <w:sz w:val="24"/>
          <w:szCs w:val="24"/>
        </w:rPr>
      </w:pPr>
      <w:r w:rsidRPr="00FF19F6">
        <w:rPr>
          <w:sz w:val="24"/>
          <w:szCs w:val="24"/>
        </w:rPr>
        <w:t>Директору</w:t>
      </w:r>
      <w:r w:rsidRPr="00FF19F6">
        <w:rPr>
          <w:spacing w:val="-7"/>
          <w:sz w:val="24"/>
          <w:szCs w:val="24"/>
        </w:rPr>
        <w:t xml:space="preserve"> </w:t>
      </w:r>
      <w:r w:rsidRPr="00FF19F6">
        <w:rPr>
          <w:sz w:val="24"/>
          <w:szCs w:val="24"/>
        </w:rPr>
        <w:t>МБОУ</w:t>
      </w:r>
      <w:r w:rsidRPr="00FF19F6">
        <w:rPr>
          <w:spacing w:val="-2"/>
          <w:sz w:val="24"/>
          <w:szCs w:val="24"/>
        </w:rPr>
        <w:t xml:space="preserve"> </w:t>
      </w:r>
      <w:r w:rsidRPr="00FF19F6">
        <w:rPr>
          <w:sz w:val="24"/>
          <w:szCs w:val="24"/>
        </w:rPr>
        <w:t>СОШ</w:t>
      </w:r>
      <w:r w:rsidRPr="00FF19F6">
        <w:rPr>
          <w:spacing w:val="-4"/>
          <w:sz w:val="24"/>
          <w:szCs w:val="24"/>
        </w:rPr>
        <w:t xml:space="preserve"> </w:t>
      </w:r>
      <w:r w:rsidRPr="00FF19F6">
        <w:rPr>
          <w:sz w:val="24"/>
          <w:szCs w:val="24"/>
        </w:rPr>
        <w:t>№</w:t>
      </w:r>
      <w:r w:rsidRPr="00FF19F6">
        <w:rPr>
          <w:spacing w:val="-3"/>
          <w:sz w:val="24"/>
          <w:szCs w:val="24"/>
        </w:rPr>
        <w:t xml:space="preserve"> </w:t>
      </w:r>
      <w:r w:rsidRPr="00FF19F6">
        <w:rPr>
          <w:sz w:val="24"/>
          <w:szCs w:val="24"/>
        </w:rPr>
        <w:t>42</w:t>
      </w:r>
      <w:r>
        <w:rPr>
          <w:sz w:val="24"/>
          <w:szCs w:val="24"/>
        </w:rPr>
        <w:t xml:space="preserve">            г.Ставрополя</w:t>
      </w:r>
    </w:p>
    <w:p w:rsidR="00654936" w:rsidRPr="00FF19F6" w:rsidRDefault="00654936" w:rsidP="00FF19F6">
      <w:pPr>
        <w:pStyle w:val="BodyText"/>
        <w:spacing w:line="298" w:lineRule="exact"/>
        <w:rPr>
          <w:sz w:val="24"/>
          <w:szCs w:val="24"/>
        </w:rPr>
        <w:sectPr w:rsidR="00654936" w:rsidRPr="00FF19F6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4313" w:space="2022"/>
            <w:col w:w="3915"/>
          </w:cols>
        </w:sectPr>
      </w:pPr>
      <w:r>
        <w:t xml:space="preserve">                           </w:t>
      </w:r>
      <w:r>
        <w:rPr>
          <w:sz w:val="24"/>
          <w:szCs w:val="24"/>
        </w:rPr>
        <w:t>Н.В. Ворониной</w:t>
      </w:r>
    </w:p>
    <w:p w:rsidR="00654936" w:rsidRDefault="00654936">
      <w:pPr>
        <w:pStyle w:val="BodyText"/>
        <w:spacing w:after="1"/>
        <w:rPr>
          <w:sz w:val="25"/>
        </w:rPr>
      </w:pPr>
    </w:p>
    <w:p w:rsidR="00654936" w:rsidRDefault="00654936">
      <w:pPr>
        <w:pStyle w:val="BodyText"/>
        <w:spacing w:line="20" w:lineRule="exact"/>
        <w:ind w:left="7185"/>
        <w:rPr>
          <w:sz w:val="2"/>
        </w:rPr>
      </w:pPr>
      <w:r>
        <w:rPr>
          <w:noProof/>
          <w:lang w:eastAsia="ru-RU"/>
        </w:rPr>
      </w:r>
      <w:r w:rsidRPr="00CA1B52">
        <w:rPr>
          <w:sz w:val="2"/>
        </w:rPr>
        <w:pict>
          <v:group id="_x0000_s1026" style="width:129.95pt;height:.55pt;mso-position-horizontal-relative:char;mso-position-vertical-relative:line" coordsize="2599,11">
            <v:shape id="_x0000_s1027" style="position:absolute;top:5;width:2599;height:2" coordorigin=",5" coordsize="2599,0" o:spt="100" adj="0,,0" path="m,5r1037,m1039,5r777,m1819,5r518,m2339,5r259,e" filled="f" strokeweight=".182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654936" w:rsidRDefault="00654936">
      <w:pPr>
        <w:pStyle w:val="BodyText"/>
        <w:spacing w:before="2"/>
        <w:rPr>
          <w:sz w:val="18"/>
        </w:rPr>
      </w:pPr>
    </w:p>
    <w:p w:rsidR="00654936" w:rsidRDefault="00654936">
      <w:pPr>
        <w:pStyle w:val="Heading1"/>
        <w:spacing w:before="88"/>
        <w:ind w:left="4088" w:right="4897"/>
        <w:jc w:val="center"/>
      </w:pPr>
      <w:r>
        <w:t>Заявление</w:t>
      </w:r>
    </w:p>
    <w:p w:rsidR="00654936" w:rsidRDefault="00654936">
      <w:pPr>
        <w:spacing w:before="126"/>
        <w:ind w:left="246"/>
        <w:rPr>
          <w:b/>
          <w:sz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7pt;margin-top:5.85pt;width:472.8pt;height:18.25pt;z-index:2516485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2"/>
                    <w:gridCol w:w="399"/>
                    <w:gridCol w:w="397"/>
                    <w:gridCol w:w="401"/>
                    <w:gridCol w:w="399"/>
                    <w:gridCol w:w="394"/>
                    <w:gridCol w:w="399"/>
                    <w:gridCol w:w="399"/>
                    <w:gridCol w:w="399"/>
                    <w:gridCol w:w="397"/>
                    <w:gridCol w:w="397"/>
                    <w:gridCol w:w="399"/>
                    <w:gridCol w:w="399"/>
                    <w:gridCol w:w="397"/>
                    <w:gridCol w:w="396"/>
                    <w:gridCol w:w="396"/>
                    <w:gridCol w:w="394"/>
                    <w:gridCol w:w="396"/>
                    <w:gridCol w:w="394"/>
                    <w:gridCol w:w="396"/>
                    <w:gridCol w:w="396"/>
                    <w:gridCol w:w="276"/>
                    <w:gridCol w:w="444"/>
                  </w:tblGrid>
                  <w:tr w:rsidR="00654936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4936" w:rsidRDefault="006549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6"/>
        </w:rPr>
        <w:t>Я,</w:t>
      </w:r>
    </w:p>
    <w:p w:rsidR="00654936" w:rsidRDefault="00654936">
      <w:pPr>
        <w:spacing w:before="42"/>
        <w:ind w:left="4088" w:right="4417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654936" w:rsidRDefault="00654936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654936">
        <w:trPr>
          <w:trHeight w:val="330"/>
        </w:trPr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</w:tr>
    </w:tbl>
    <w:p w:rsidR="00654936" w:rsidRDefault="00654936">
      <w:pPr>
        <w:ind w:left="4088" w:right="4419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654936" w:rsidRDefault="00654936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654936">
        <w:trPr>
          <w:trHeight w:val="330"/>
        </w:trPr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654936" w:rsidRDefault="00654936">
            <w:pPr>
              <w:pStyle w:val="TableParagraph"/>
              <w:rPr>
                <w:sz w:val="24"/>
              </w:rPr>
            </w:pPr>
          </w:p>
        </w:tc>
      </w:tr>
    </w:tbl>
    <w:p w:rsidR="00654936" w:rsidRDefault="00654936">
      <w:pPr>
        <w:rPr>
          <w:sz w:val="24"/>
        </w:rPr>
        <w:sectPr w:rsidR="00654936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654936" w:rsidRDefault="00654936">
      <w:pPr>
        <w:pStyle w:val="BodyText"/>
        <w:rPr>
          <w:i/>
          <w:sz w:val="37"/>
        </w:rPr>
      </w:pPr>
    </w:p>
    <w:p w:rsidR="00654936" w:rsidRDefault="00654936">
      <w:pPr>
        <w:pStyle w:val="Heading1"/>
        <w:ind w:left="530"/>
        <w:rPr>
          <w:b w:val="0"/>
        </w:rPr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b w:val="0"/>
        </w:rPr>
        <w:t>:</w:t>
      </w:r>
    </w:p>
    <w:p w:rsidR="00654936" w:rsidRDefault="00654936">
      <w:pPr>
        <w:spacing w:line="189" w:lineRule="exact"/>
        <w:ind w:left="530"/>
        <w:rPr>
          <w:i/>
          <w:sz w:val="17"/>
        </w:rPr>
      </w:pPr>
      <w:r>
        <w:br w:type="column"/>
      </w:r>
      <w:r>
        <w:rPr>
          <w:i/>
          <w:sz w:val="17"/>
        </w:rPr>
        <w:t>отчество</w:t>
      </w:r>
    </w:p>
    <w:p w:rsidR="00654936" w:rsidRDefault="00654936">
      <w:pPr>
        <w:pStyle w:val="BodyText"/>
        <w:spacing w:before="7"/>
        <w:rPr>
          <w:i/>
          <w:sz w:val="20"/>
        </w:rPr>
      </w:pPr>
    </w:p>
    <w:p w:rsidR="00654936" w:rsidRDefault="00654936">
      <w:pPr>
        <w:pStyle w:val="BodyText"/>
        <w:tabs>
          <w:tab w:val="left" w:pos="2925"/>
        </w:tabs>
        <w:ind w:left="1197"/>
      </w:pPr>
      <w:r>
        <w:rPr>
          <w:noProof/>
          <w:lang w:eastAsia="ru-RU"/>
        </w:rPr>
        <w:pict>
          <v:group id="_x0000_s1029" style="position:absolute;left:0;text-align:left;margin-left:344.95pt;margin-top:-.1pt;width:63.65pt;height:17.55pt;z-index:-251656704;mso-position-horizontal-relative:page" coordorigin="6899,-2" coordsize="1273,351">
            <v:shape id="_x0000_s1030" type="#_x0000_t202" style="position:absolute;left:7535;top:2;width:632;height:341" filled="f" strokeweight=".48pt">
              <v:textbox inset="0,0,0,0">
                <w:txbxContent>
                  <w:p w:rsidR="00654936" w:rsidRDefault="00654936">
                    <w:pPr>
                      <w:spacing w:line="291" w:lineRule="exact"/>
                      <w:ind w:left="101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</w:rPr>
                      <w:t>м</w:t>
                    </w:r>
                  </w:p>
                </w:txbxContent>
              </v:textbox>
            </v:shape>
            <v:shape id="_x0000_s1031" type="#_x0000_t202" style="position:absolute;left:6903;top:2;width:632;height:341" filled="f" strokeweight=".48pt">
              <v:textbox inset="0,0,0,0">
                <w:txbxContent>
                  <w:p w:rsidR="00654936" w:rsidRDefault="00654936">
                    <w:pPr>
                      <w:spacing w:line="291" w:lineRule="exact"/>
                      <w:ind w:left="100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_x0000_s1032" style="position:absolute;left:0;text-align:left;margin-left:258.3pt;margin-top:-.1pt;width:63.75pt;height:17.55pt;z-index:251647488;mso-position-horizontal-relative:page" coordorigin="5166,-2" coordsize="1275,351">
            <v:shape id="_x0000_s1033" type="#_x0000_t202" style="position:absolute;left:5804;top:2;width:632;height:341" filled="f" strokeweight=".48pt">
              <v:textbox inset="0,0,0,0">
                <w:txbxContent>
                  <w:p w:rsidR="00654936" w:rsidRDefault="00654936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</w:rPr>
                      <w:t>ч</w:t>
                    </w:r>
                  </w:p>
                </w:txbxContent>
              </v:textbox>
            </v:shape>
            <v:shape id="_x0000_s1034" type="#_x0000_t202" style="position:absolute;left:5170;top:2;width:634;height:341" filled="f" strokeweight=".48pt">
              <v:textbox inset="0,0,0,0">
                <w:txbxContent>
                  <w:p w:rsidR="00654936" w:rsidRDefault="00654936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_x0000_s1035" type="#_x0000_t202" style="position:absolute;left:0;text-align:left;margin-left:431.25pt;margin-top:-.1pt;width:127.25pt;height:17.55pt;z-index:2516495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637"/>
                    <w:gridCol w:w="632"/>
                    <w:gridCol w:w="634"/>
                  </w:tblGrid>
                  <w:tr w:rsidR="00654936">
                    <w:trPr>
                      <w:trHeight w:val="330"/>
                    </w:trPr>
                    <w:tc>
                      <w:tcPr>
                        <w:tcW w:w="62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2" w:type="dxa"/>
                      </w:tcPr>
                      <w:p w:rsidR="00654936" w:rsidRDefault="00654936">
                        <w:pPr>
                          <w:pStyle w:val="TableParagraph"/>
                          <w:spacing w:line="291" w:lineRule="exact"/>
                          <w:ind w:left="104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634" w:type="dxa"/>
                      </w:tcPr>
                      <w:p w:rsidR="00654936" w:rsidRDefault="00654936">
                        <w:pPr>
                          <w:pStyle w:val="TableParagraph"/>
                          <w:spacing w:line="291" w:lineRule="exact"/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</w:tr>
                </w:tbl>
                <w:p w:rsidR="00654936" w:rsidRDefault="006549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.</w:t>
      </w:r>
      <w:r>
        <w:tab/>
        <w:t>.</w:t>
      </w:r>
    </w:p>
    <w:p w:rsidR="00654936" w:rsidRDefault="00654936">
      <w:pPr>
        <w:sectPr w:rsidR="00654936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2424" w:space="1643"/>
            <w:col w:w="6183"/>
          </w:cols>
        </w:sectPr>
      </w:pPr>
    </w:p>
    <w:p w:rsidR="00654936" w:rsidRDefault="00654936">
      <w:pPr>
        <w:pStyle w:val="BodyText"/>
        <w:rPr>
          <w:sz w:val="20"/>
        </w:rPr>
      </w:pPr>
    </w:p>
    <w:p w:rsidR="00654936" w:rsidRDefault="00654936">
      <w:pPr>
        <w:pStyle w:val="BodyText"/>
        <w:spacing w:before="8"/>
        <w:rPr>
          <w:sz w:val="23"/>
        </w:rPr>
      </w:pPr>
    </w:p>
    <w:p w:rsidR="00654936" w:rsidRDefault="00654936">
      <w:pPr>
        <w:pStyle w:val="Heading1"/>
        <w:tabs>
          <w:tab w:val="left" w:pos="8971"/>
        </w:tabs>
        <w:spacing w:before="89"/>
        <w:ind w:left="314"/>
        <w:rPr>
          <w:b w:val="0"/>
        </w:rPr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54936" w:rsidRDefault="00654936">
      <w:pPr>
        <w:tabs>
          <w:tab w:val="left" w:pos="3684"/>
        </w:tabs>
        <w:spacing w:before="183"/>
        <w:ind w:left="251"/>
        <w:rPr>
          <w:b/>
          <w:sz w:val="26"/>
        </w:rPr>
      </w:pPr>
      <w:r>
        <w:rPr>
          <w:noProof/>
          <w:lang w:eastAsia="ru-RU"/>
        </w:rPr>
        <w:pict>
          <v:shape id="_x0000_s1036" type="#_x0000_t202" style="position:absolute;left:0;text-align:left;margin-left:127.45pt;margin-top:8.7pt;width:80.2pt;height:17.4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</w:tblGrid>
                  <w:tr w:rsidR="00654936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4936" w:rsidRDefault="006549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91.9pt;margin-top:8.7pt;width:199.15pt;height:17.4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5"/>
                    <w:gridCol w:w="397"/>
                    <w:gridCol w:w="395"/>
                    <w:gridCol w:w="397"/>
                    <w:gridCol w:w="393"/>
                  </w:tblGrid>
                  <w:tr w:rsidR="00654936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4936" w:rsidRDefault="006549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6"/>
        </w:rPr>
        <w:t>Серия</w:t>
      </w:r>
      <w:r>
        <w:rPr>
          <w:b/>
          <w:sz w:val="26"/>
        </w:rPr>
        <w:tab/>
        <w:t>Номер</w:t>
      </w:r>
    </w:p>
    <w:p w:rsidR="00654936" w:rsidRDefault="00654936">
      <w:pPr>
        <w:tabs>
          <w:tab w:val="left" w:pos="5871"/>
        </w:tabs>
        <w:spacing w:before="38"/>
        <w:ind w:left="138"/>
        <w:rPr>
          <w:sz w:val="28"/>
        </w:rPr>
      </w:pPr>
      <w:r>
        <w:rPr>
          <w:b/>
          <w:sz w:val="28"/>
        </w:rPr>
        <w:t>СНИЛС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4936" w:rsidRDefault="00654936">
      <w:pPr>
        <w:pStyle w:val="BodyText"/>
        <w:tabs>
          <w:tab w:val="left" w:pos="1780"/>
          <w:tab w:val="left" w:pos="3880"/>
        </w:tabs>
        <w:spacing w:before="54"/>
        <w:ind w:left="251"/>
      </w:pPr>
      <w:r>
        <w:rPr>
          <w:noProof/>
          <w:lang w:eastAsia="ru-RU"/>
        </w:rPr>
        <w:pict>
          <v:shape id="_x0000_s1038" style="position:absolute;left:0;text-align:left;margin-left:127.35pt;margin-top:2.6pt;width:20.4pt;height:17.55pt;z-index:-251658752;mso-position-horizontal-relative:page" coordorigin="2547,52" coordsize="408,351" o:spt="100" adj="0,,0" path="m2955,393r-10,l2556,393r-9,l2547,402r9,l2945,402r10,l2955,393xm2955,52r-10,l2556,52r-9,l2547,62r,331l2556,393r,-331l2945,62r,331l2955,393r,-331l2955,5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ru-RU"/>
        </w:rPr>
        <w:pict>
          <v:shape id="_x0000_s1039" style="position:absolute;left:0;text-align:left;margin-left:232.25pt;margin-top:2.6pt;width:20.4pt;height:17.55pt;z-index:-251657728;mso-position-horizontal-relative:page" coordorigin="4645,52" coordsize="408,351" o:spt="100" adj="0,,0" path="m5053,393r-10,l4655,393r-10,l4645,402r10,l5043,402r10,l5053,393xm5053,52r-10,l4655,52r-10,l4645,62r,331l4655,393r,-331l5043,62r,331l5053,393r,-331l5053,5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ru-RU"/>
        </w:rPr>
        <w:pict>
          <v:shape id="_x0000_s1040" style="position:absolute;left:0;text-align:left;margin-left:331.25pt;margin-top:2.6pt;width:.5pt;height:17.05pt;z-index:251646464;mso-position-horizontal-relative:page" coordorigin="6625,52" coordsize="10,341" path="m6635,52r-10,l6625,62r,331l6635,393r,-331l6635,52xe" fillcolor="black" stroked="f">
            <v:path arrowok="t"/>
            <w10:wrap anchorx="page"/>
          </v:shape>
        </w:pict>
      </w:r>
      <w:r>
        <w:rPr>
          <w:b/>
        </w:rPr>
        <w:t>Пол</w:t>
      </w:r>
      <w:r>
        <w:t>:</w:t>
      </w:r>
      <w:r>
        <w:tab/>
        <w:t>Мужской</w:t>
      </w:r>
      <w:r>
        <w:tab/>
        <w:t>Женский,</w:t>
      </w:r>
    </w:p>
    <w:p w:rsidR="00654936" w:rsidRDefault="00654936">
      <w:pPr>
        <w:pStyle w:val="BodyText"/>
        <w:spacing w:before="42" w:after="52"/>
        <w:ind w:left="138"/>
      </w:pPr>
      <w:r>
        <w:t>прошу</w:t>
      </w:r>
      <w:r>
        <w:rPr>
          <w:spacing w:val="-9"/>
        </w:rPr>
        <w:t xml:space="preserve"> </w:t>
      </w:r>
      <w:r>
        <w:t>зарегистрировать</w:t>
      </w:r>
      <w:r>
        <w:rPr>
          <w:spacing w:val="-5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учебным</w:t>
      </w:r>
      <w:r>
        <w:rPr>
          <w:spacing w:val="-3"/>
        </w:rPr>
        <w:t xml:space="preserve"> </w:t>
      </w:r>
      <w:r>
        <w:t>предметам: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1985"/>
        <w:gridCol w:w="3591"/>
      </w:tblGrid>
      <w:tr w:rsidR="00654936">
        <w:trPr>
          <w:trHeight w:val="1269"/>
        </w:trPr>
        <w:tc>
          <w:tcPr>
            <w:tcW w:w="4172" w:type="dxa"/>
          </w:tcPr>
          <w:p w:rsidR="00654936" w:rsidRDefault="00654936">
            <w:pPr>
              <w:pStyle w:val="TableParagraph"/>
              <w:rPr>
                <w:sz w:val="26"/>
              </w:rPr>
            </w:pPr>
          </w:p>
          <w:p w:rsidR="00654936" w:rsidRDefault="00654936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spacing w:before="5"/>
              <w:rPr>
                <w:sz w:val="27"/>
              </w:rPr>
            </w:pPr>
          </w:p>
          <w:p w:rsidR="00654936" w:rsidRDefault="00654936">
            <w:pPr>
              <w:pStyle w:val="TableParagraph"/>
              <w:spacing w:line="276" w:lineRule="auto"/>
              <w:ind w:left="503" w:right="48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spacing w:line="276" w:lineRule="auto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участия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  <w:p w:rsidR="00654936" w:rsidRDefault="00654936">
            <w:pPr>
              <w:pStyle w:val="TableParagraph"/>
              <w:spacing w:line="275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</w:p>
          <w:p w:rsidR="00654936" w:rsidRDefault="00654936">
            <w:pPr>
              <w:pStyle w:val="TableParagraph"/>
              <w:spacing w:before="42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5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5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90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5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6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5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5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  <w:tr w:rsidR="00654936">
        <w:trPr>
          <w:trHeight w:val="273"/>
        </w:trPr>
        <w:tc>
          <w:tcPr>
            <w:tcW w:w="4172" w:type="dxa"/>
          </w:tcPr>
          <w:p w:rsidR="00654936" w:rsidRDefault="0065493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654936" w:rsidRDefault="00654936">
            <w:pPr>
              <w:pStyle w:val="TableParagraph"/>
              <w:rPr>
                <w:sz w:val="20"/>
              </w:rPr>
            </w:pPr>
          </w:p>
        </w:tc>
      </w:tr>
    </w:tbl>
    <w:p w:rsidR="00654936" w:rsidRDefault="00654936">
      <w:pPr>
        <w:pStyle w:val="BodyText"/>
        <w:rPr>
          <w:sz w:val="28"/>
        </w:rPr>
      </w:pPr>
    </w:p>
    <w:p w:rsidR="00654936" w:rsidRDefault="00654936">
      <w:pPr>
        <w:pStyle w:val="BodyText"/>
        <w:spacing w:before="3"/>
        <w:rPr>
          <w:sz w:val="38"/>
        </w:rPr>
      </w:pPr>
    </w:p>
    <w:p w:rsidR="00654936" w:rsidRDefault="00654936">
      <w:pPr>
        <w:pStyle w:val="BodyText"/>
        <w:tabs>
          <w:tab w:val="left" w:pos="1237"/>
          <w:tab w:val="left" w:pos="2390"/>
          <w:tab w:val="left" w:pos="3667"/>
          <w:tab w:val="left" w:pos="5559"/>
          <w:tab w:val="left" w:pos="6998"/>
          <w:tab w:val="left" w:pos="8373"/>
        </w:tabs>
        <w:spacing w:before="1" w:after="19" w:line="280" w:lineRule="auto"/>
        <w:ind w:left="138" w:right="470"/>
      </w:pPr>
      <w:r>
        <w:t>Прошу</w:t>
      </w:r>
      <w:r>
        <w:tab/>
        <w:t>создать</w:t>
      </w:r>
      <w:r>
        <w:tab/>
        <w:t>условия,</w:t>
      </w:r>
      <w:r>
        <w:tab/>
        <w:t>учитывающие</w:t>
      </w:r>
      <w:r>
        <w:tab/>
        <w:t>состояние</w:t>
      </w:r>
      <w:r>
        <w:tab/>
        <w:t>здоровья,</w:t>
      </w:r>
      <w:r>
        <w:tab/>
      </w:r>
      <w:r>
        <w:rPr>
          <w:spacing w:val="-1"/>
        </w:rPr>
        <w:t>особенности</w:t>
      </w:r>
      <w:r>
        <w:rPr>
          <w:spacing w:val="-62"/>
        </w:rPr>
        <w:t xml:space="preserve"> </w:t>
      </w:r>
      <w:r>
        <w:t>психофизического развития,</w:t>
      </w:r>
      <w:r>
        <w:rPr>
          <w:spacing w:val="-2"/>
        </w:rPr>
        <w:t xml:space="preserve"> </w:t>
      </w:r>
      <w:r>
        <w:t>для сдачи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подтверждаемого:</w:t>
      </w:r>
    </w:p>
    <w:p w:rsidR="00654936" w:rsidRDefault="00654936">
      <w:pPr>
        <w:pStyle w:val="BodyText"/>
        <w:spacing w:line="28" w:lineRule="exact"/>
        <w:ind w:left="110"/>
        <w:rPr>
          <w:sz w:val="2"/>
        </w:rPr>
      </w:pPr>
      <w:r>
        <w:rPr>
          <w:noProof/>
          <w:lang w:eastAsia="ru-RU"/>
        </w:rPr>
      </w:r>
      <w:r w:rsidRPr="00CA1B52">
        <w:rPr>
          <w:sz w:val="2"/>
        </w:rPr>
        <w:pict>
          <v:group id="_x0000_s1041" style="width:484.8pt;height:1.45pt;mso-position-horizontal-relative:char;mso-position-vertical-relative:line" coordsize="9696,29">
            <v:rect id="_x0000_s1042" style="position:absolute;width:9696;height:29" fillcolor="black" stroked="f"/>
            <w10:anchorlock/>
          </v:group>
        </w:pict>
      </w:r>
    </w:p>
    <w:p w:rsidR="00654936" w:rsidRDefault="00654936">
      <w:pPr>
        <w:spacing w:line="28" w:lineRule="exact"/>
        <w:rPr>
          <w:sz w:val="2"/>
        </w:rPr>
        <w:sectPr w:rsidR="00654936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654936" w:rsidRDefault="00654936">
      <w:pPr>
        <w:spacing w:before="68"/>
        <w:ind w:left="558"/>
        <w:rPr>
          <w:sz w:val="24"/>
        </w:rPr>
      </w:pPr>
      <w:r>
        <w:rPr>
          <w:noProof/>
          <w:lang w:eastAsia="ru-RU"/>
        </w:rPr>
        <w:pict>
          <v:rect id="_x0000_s1043" style="position:absolute;left:0;text-align:left;margin-left:71.05pt;margin-top:9.55pt;width:16.9pt;height:17.05pt;z-index:251652608;mso-position-horizontal-relative:page" filled="f" strokeweight=".24pt">
            <w10:wrap anchorx="page"/>
          </v:rect>
        </w:pic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:rsidR="00654936" w:rsidRDefault="00654936">
      <w:pPr>
        <w:pStyle w:val="BodyText"/>
        <w:spacing w:before="8"/>
        <w:rPr>
          <w:sz w:val="24"/>
        </w:rPr>
      </w:pPr>
    </w:p>
    <w:p w:rsidR="00654936" w:rsidRDefault="00654936">
      <w:pPr>
        <w:spacing w:line="276" w:lineRule="auto"/>
        <w:ind w:left="138" w:right="466" w:firstLine="420"/>
        <w:jc w:val="both"/>
        <w:rPr>
          <w:sz w:val="24"/>
        </w:rPr>
      </w:pPr>
      <w:r>
        <w:rPr>
          <w:noProof/>
          <w:lang w:eastAsia="ru-RU"/>
        </w:rPr>
        <w:pict>
          <v:rect id="_x0000_s1044" style="position:absolute;left:0;text-align:left;margin-left:69.5pt;margin-top:48.9pt;width:484.8pt;height:1.45pt;z-index:-25165465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45" style="position:absolute;left:0;text-align:left;margin-left:71.05pt;margin-top:.5pt;width:16.9pt;height:16.9pt;z-index:-251655680;mso-position-horizontal-relative:page" filled="f" strokeweight=".24pt">
            <w10:wrap anchorx="page"/>
          </v:rect>
        </w:pict>
      </w:r>
      <w:r>
        <w:rPr>
          <w:sz w:val="24"/>
        </w:rPr>
        <w:t>Оригиналом или заверенной в установленном порядке копией справки, 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 установления инвалидности, выданной федеральным государственным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</w:p>
    <w:p w:rsidR="00654936" w:rsidRDefault="00654936">
      <w:pPr>
        <w:pStyle w:val="BodyText"/>
        <w:rPr>
          <w:sz w:val="10"/>
        </w:rPr>
      </w:pPr>
    </w:p>
    <w:p w:rsidR="00654936" w:rsidRDefault="00654936">
      <w:pPr>
        <w:spacing w:before="88" w:line="278" w:lineRule="auto"/>
        <w:ind w:left="138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654936" w:rsidRDefault="00654936">
      <w:pPr>
        <w:spacing w:before="237"/>
        <w:ind w:left="558"/>
        <w:rPr>
          <w:sz w:val="24"/>
        </w:rPr>
      </w:pPr>
      <w:r>
        <w:rPr>
          <w:noProof/>
          <w:lang w:eastAsia="ru-RU"/>
        </w:rPr>
        <w:pict>
          <v:rect id="_x0000_s1046" style="position:absolute;left:0;text-align:left;margin-left:71.5pt;margin-top:9.1pt;width:16.9pt;height:16.9pt;z-index:251653632;mso-position-horizontal-relative:page" filled="f" strokeweight=".24pt">
            <w10:wrap anchorx="page"/>
          </v:rect>
        </w:pict>
      </w:r>
      <w:r>
        <w:rPr>
          <w:sz w:val="24"/>
        </w:rPr>
        <w:t>Специализированная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аудитория</w:t>
      </w:r>
    </w:p>
    <w:p w:rsidR="00654936" w:rsidRDefault="00654936">
      <w:pPr>
        <w:tabs>
          <w:tab w:val="left" w:pos="2129"/>
          <w:tab w:val="left" w:pos="4526"/>
          <w:tab w:val="left" w:pos="6114"/>
          <w:tab w:val="left" w:pos="8250"/>
          <w:tab w:val="left" w:pos="9328"/>
        </w:tabs>
        <w:spacing w:before="59" w:line="558" w:lineRule="exact"/>
        <w:ind w:left="558" w:right="474"/>
        <w:rPr>
          <w:sz w:val="24"/>
        </w:rPr>
      </w:pPr>
      <w:r>
        <w:rPr>
          <w:noProof/>
          <w:lang w:eastAsia="ru-RU"/>
        </w:rPr>
        <w:pict>
          <v:rect id="_x0000_s1047" style="position:absolute;left:0;text-align:left;margin-left:71.05pt;margin-top:9.55pt;width:17.05pt;height:16.9pt;z-index:251654656;mso-position-horizontal-relative:page" filled="f" strokeweight=".24pt">
            <w10:wrap anchorx="page"/>
          </v:rect>
        </w:pict>
      </w:r>
      <w:r>
        <w:rPr>
          <w:noProof/>
          <w:lang w:eastAsia="ru-RU"/>
        </w:rPr>
        <w:pict>
          <v:rect id="_x0000_s1048" style="position:absolute;left:0;text-align:left;margin-left:71.05pt;margin-top:36.65pt;width:16.9pt;height:16.8pt;z-index:251655680;mso-position-horizontal-relative:page" filled="f" strokeweight=".24pt">
            <w10:wrap anchorx="page"/>
          </v:rect>
        </w:pict>
      </w:r>
      <w:r>
        <w:rPr>
          <w:sz w:val="24"/>
        </w:rPr>
        <w:t>Увеличение продолжительности выполнения экзаменационной работы ЕГЭ на 1,5 часа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z w:val="24"/>
        </w:rPr>
        <w:tab/>
        <w:t>продолжительности</w:t>
      </w:r>
      <w:r>
        <w:rPr>
          <w:sz w:val="24"/>
        </w:rPr>
        <w:tab/>
        <w:t>выполнения</w:t>
      </w:r>
      <w:r>
        <w:rPr>
          <w:sz w:val="24"/>
        </w:rPr>
        <w:tab/>
        <w:t>экзаменационной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ЕГЭ</w:t>
      </w:r>
    </w:p>
    <w:p w:rsidR="00654936" w:rsidRDefault="00654936">
      <w:pPr>
        <w:spacing w:line="259" w:lineRule="exact"/>
        <w:ind w:left="1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4"/>
          <w:sz w:val="24"/>
        </w:rPr>
        <w:t xml:space="preserve"> </w:t>
      </w:r>
      <w:r>
        <w:rPr>
          <w:sz w:val="24"/>
        </w:rPr>
        <w:t>(раздел «Говорение»)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</w:p>
    <w:p w:rsidR="00654936" w:rsidRDefault="00654936">
      <w:pPr>
        <w:pStyle w:val="BodyText"/>
        <w:spacing w:before="7"/>
        <w:rPr>
          <w:sz w:val="12"/>
        </w:rPr>
      </w:pPr>
      <w:r>
        <w:rPr>
          <w:noProof/>
          <w:lang w:eastAsia="ru-RU"/>
        </w:rPr>
        <w:pict>
          <v:rect id="_x0000_s1049" style="position:absolute;margin-left:70.8pt;margin-top:9.35pt;width:16.8pt;height:16.8pt;z-index:-251653632;mso-wrap-distance-left:0;mso-wrap-distance-right:0;mso-position-horizontal-relative:page" filled="f" strokeweight=".24pt">
            <w10:wrap type="topAndBottom" anchorx="page"/>
          </v:rect>
        </w:pict>
      </w:r>
    </w:p>
    <w:p w:rsidR="00654936" w:rsidRDefault="00654936">
      <w:pPr>
        <w:pStyle w:val="BodyText"/>
        <w:spacing w:before="3"/>
        <w:rPr>
          <w:sz w:val="6"/>
        </w:rPr>
      </w:pPr>
    </w:p>
    <w:p w:rsidR="00654936" w:rsidRDefault="00654936">
      <w:pPr>
        <w:pStyle w:val="BodyText"/>
        <w:spacing w:line="20" w:lineRule="exact"/>
        <w:ind w:left="130"/>
        <w:rPr>
          <w:sz w:val="2"/>
        </w:rPr>
      </w:pPr>
      <w:r>
        <w:rPr>
          <w:noProof/>
          <w:lang w:eastAsia="ru-RU"/>
        </w:rPr>
      </w:r>
      <w:r w:rsidRPr="00CA1B52">
        <w:rPr>
          <w:sz w:val="2"/>
        </w:rPr>
        <w:pict>
          <v:group id="_x0000_s1050" style="width:485.8pt;height:.85pt;mso-position-horizontal-relative:char;mso-position-vertical-relative:line" coordsize="9716,17">
            <v:line id="_x0000_s1051" style="position:absolute" from="7,7" to="9708,9" strokeweight=".72pt"/>
            <w10:anchorlock/>
          </v:group>
        </w:pict>
      </w:r>
    </w:p>
    <w:p w:rsidR="00654936" w:rsidRDefault="00654936">
      <w:pPr>
        <w:pStyle w:val="BodyText"/>
        <w:spacing w:before="1"/>
        <w:rPr>
          <w:sz w:val="28"/>
        </w:rPr>
      </w:pPr>
      <w:r>
        <w:rPr>
          <w:noProof/>
          <w:lang w:eastAsia="ru-RU"/>
        </w:rPr>
        <w:pict>
          <v:line id="_x0000_s1052" style="position:absolute;z-index:-251652608;mso-wrap-distance-left:0;mso-wrap-distance-right:0;mso-position-horizontal-relative:page" from="71.65pt,18.5pt" to="555.95pt,18.6pt" strokeweight=".72pt">
            <w10:wrap type="topAndBottom" anchorx="page"/>
          </v:line>
        </w:pict>
      </w:r>
      <w:r>
        <w:rPr>
          <w:noProof/>
          <w:lang w:eastAsia="ru-RU"/>
        </w:rPr>
        <w:pict>
          <v:line id="_x0000_s1053" style="position:absolute;z-index:-251651584;mso-wrap-distance-left:0;mso-wrap-distance-right:0;mso-position-horizontal-relative:page" from="70.9pt,37.6pt" to="555.9pt,37.7pt" strokeweight=".72pt">
            <w10:wrap type="topAndBottom" anchorx="page"/>
          </v:line>
        </w:pict>
      </w:r>
      <w:r>
        <w:rPr>
          <w:noProof/>
          <w:lang w:eastAsia="ru-RU"/>
        </w:rPr>
        <w:pict>
          <v:rect id="_x0000_s1054" style="position:absolute;margin-left:69.5pt;margin-top:57.55pt;width:484.8pt;height:1.45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654936" w:rsidRDefault="00654936">
      <w:pPr>
        <w:pStyle w:val="BodyText"/>
        <w:spacing w:before="8"/>
        <w:rPr>
          <w:sz w:val="25"/>
        </w:rPr>
      </w:pPr>
    </w:p>
    <w:p w:rsidR="00654936" w:rsidRDefault="00654936">
      <w:pPr>
        <w:pStyle w:val="BodyText"/>
        <w:spacing w:before="10"/>
        <w:rPr>
          <w:sz w:val="27"/>
        </w:rPr>
      </w:pPr>
    </w:p>
    <w:p w:rsidR="00654936" w:rsidRDefault="00654936">
      <w:pPr>
        <w:pStyle w:val="BodyText"/>
        <w:spacing w:before="9"/>
        <w:rPr>
          <w:sz w:val="9"/>
        </w:rPr>
      </w:pPr>
    </w:p>
    <w:p w:rsidR="00654936" w:rsidRDefault="00654936">
      <w:pPr>
        <w:spacing w:before="92" w:line="276" w:lineRule="auto"/>
        <w:ind w:left="2496" w:right="742" w:hanging="2077"/>
        <w:rPr>
          <w:i/>
        </w:rPr>
      </w:pPr>
      <w:r>
        <w:rPr>
          <w:i/>
        </w:rPr>
        <w:t>(иные дополнительные условия/материально-техническое оснащение, учитывающие состояние</w:t>
      </w:r>
      <w:r>
        <w:rPr>
          <w:i/>
          <w:spacing w:val="-52"/>
        </w:rPr>
        <w:t xml:space="preserve"> </w:t>
      </w:r>
      <w:r>
        <w:rPr>
          <w:i/>
        </w:rPr>
        <w:t>здоровья,</w:t>
      </w:r>
      <w:r>
        <w:rPr>
          <w:i/>
          <w:spacing w:val="-4"/>
        </w:rPr>
        <w:t xml:space="preserve"> </w:t>
      </w:r>
      <w:r>
        <w:rPr>
          <w:i/>
        </w:rPr>
        <w:t>особенности психофизического развития)</w:t>
      </w:r>
    </w:p>
    <w:p w:rsidR="00654936" w:rsidRDefault="00654936">
      <w:pPr>
        <w:pStyle w:val="BodyText"/>
        <w:spacing w:before="8"/>
        <w:rPr>
          <w:i/>
          <w:sz w:val="20"/>
        </w:rPr>
      </w:pPr>
    </w:p>
    <w:p w:rsidR="00654936" w:rsidRDefault="00654936">
      <w:pPr>
        <w:pStyle w:val="BodyText"/>
        <w:ind w:left="138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654936" w:rsidRDefault="00654936">
      <w:pPr>
        <w:pStyle w:val="BodyText"/>
        <w:spacing w:before="11"/>
        <w:rPr>
          <w:sz w:val="24"/>
        </w:rPr>
      </w:pPr>
    </w:p>
    <w:p w:rsidR="00654936" w:rsidRDefault="00654936">
      <w:pPr>
        <w:pStyle w:val="BodyText"/>
        <w:spacing w:line="276" w:lineRule="auto"/>
        <w:ind w:left="138" w:right="736"/>
      </w:pPr>
      <w:r>
        <w:t>C Порядком проведения ГИА и с Памяткой о правилах проведения ЕГЭ в 2023 году</w:t>
      </w:r>
      <w:r>
        <w:rPr>
          <w:spacing w:val="-62"/>
        </w:rPr>
        <w:t xml:space="preserve"> </w:t>
      </w:r>
      <w:r>
        <w:t>ознакомлен (ознакомлена)</w:t>
      </w:r>
    </w:p>
    <w:p w:rsidR="00654936" w:rsidRDefault="00654936">
      <w:pPr>
        <w:pStyle w:val="BodyText"/>
        <w:tabs>
          <w:tab w:val="left" w:pos="4125"/>
          <w:tab w:val="left" w:pos="7057"/>
        </w:tabs>
        <w:spacing w:before="118"/>
        <w:ind w:left="138"/>
      </w:pP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654936" w:rsidRDefault="00654936">
      <w:pPr>
        <w:pStyle w:val="BodyText"/>
        <w:spacing w:before="9"/>
        <w:rPr>
          <w:sz w:val="24"/>
        </w:rPr>
      </w:pPr>
    </w:p>
    <w:p w:rsidR="00654936" w:rsidRDefault="00654936">
      <w:pPr>
        <w:pStyle w:val="BodyText"/>
        <w:tabs>
          <w:tab w:val="left" w:pos="853"/>
          <w:tab w:val="left" w:pos="2796"/>
          <w:tab w:val="left" w:pos="3509"/>
        </w:tabs>
        <w:ind w:left="203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4936" w:rsidRDefault="00654936">
      <w:pPr>
        <w:pStyle w:val="BodyText"/>
        <w:tabs>
          <w:tab w:val="left" w:pos="5395"/>
        </w:tabs>
        <w:spacing w:before="202"/>
        <w:ind w:left="138"/>
      </w:pP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936" w:rsidRDefault="00654936">
      <w:pPr>
        <w:pStyle w:val="BodyText"/>
        <w:tabs>
          <w:tab w:val="left" w:pos="7745"/>
        </w:tabs>
        <w:spacing w:before="244"/>
        <w:ind w:left="138"/>
      </w:pPr>
      <w:r>
        <w:rPr>
          <w:noProof/>
          <w:lang w:eastAsia="ru-RU"/>
        </w:rPr>
        <w:pict>
          <v:shape id="_x0000_s1055" type="#_x0000_t202" style="position:absolute;left:0;text-align:left;margin-left:217.75pt;margin-top:15.35pt;width:219.05pt;height:17.5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6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7"/>
                    <w:gridCol w:w="396"/>
                    <w:gridCol w:w="398"/>
                  </w:tblGrid>
                  <w:tr w:rsidR="00654936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4936" w:rsidRDefault="0065493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4936" w:rsidRDefault="006549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Регистрационный</w:t>
      </w:r>
      <w:r>
        <w:tab/>
        <w:t>номер</w:t>
      </w:r>
    </w:p>
    <w:sectPr w:rsidR="00654936" w:rsidSect="002E74B8">
      <w:pgSz w:w="11910" w:h="16840"/>
      <w:pgMar w:top="1040" w:right="3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B8"/>
    <w:rsid w:val="001827FD"/>
    <w:rsid w:val="002E74B8"/>
    <w:rsid w:val="00654936"/>
    <w:rsid w:val="00CA1B52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74B8"/>
    <w:pPr>
      <w:ind w:left="24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E74B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4C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E74B8"/>
    <w:pPr>
      <w:spacing w:before="73"/>
      <w:ind w:left="1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4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E74B8"/>
  </w:style>
  <w:style w:type="paragraph" w:customStyle="1" w:styleId="TableParagraph">
    <w:name w:val="Table Paragraph"/>
    <w:basedOn w:val="Normal"/>
    <w:uiPriority w:val="99"/>
    <w:rsid w:val="002E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Малова</dc:creator>
  <cp:keywords/>
  <dc:description/>
  <cp:lastModifiedBy>Наира</cp:lastModifiedBy>
  <cp:revision>2</cp:revision>
  <dcterms:created xsi:type="dcterms:W3CDTF">2023-06-09T16:02:00Z</dcterms:created>
  <dcterms:modified xsi:type="dcterms:W3CDTF">2023-06-09T16:09:00Z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